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83" w:rsidRPr="00D23A39" w:rsidRDefault="00D02583" w:rsidP="00D23A39">
      <w:pPr>
        <w:widowControl/>
        <w:pBdr>
          <w:bottom w:val="single" w:sz="18" w:space="11" w:color="EBEBEB"/>
        </w:pBdr>
        <w:shd w:val="clear" w:color="auto" w:fill="FFFFFF"/>
        <w:jc w:val="center"/>
        <w:outlineLvl w:val="0"/>
        <w:rPr>
          <w:rFonts w:ascii="宋体" w:cs="宋体"/>
          <w:b/>
          <w:bCs/>
          <w:color w:val="000000"/>
          <w:kern w:val="36"/>
          <w:sz w:val="30"/>
          <w:szCs w:val="30"/>
        </w:rPr>
      </w:pPr>
      <w:r w:rsidRPr="00D23A39">
        <w:rPr>
          <w:rFonts w:ascii="宋体" w:hAnsi="宋体" w:cs="宋体" w:hint="eastAsia"/>
          <w:b/>
          <w:bCs/>
          <w:color w:val="000000"/>
          <w:kern w:val="36"/>
          <w:sz w:val="30"/>
          <w:szCs w:val="30"/>
        </w:rPr>
        <w:t>校工会</w:t>
      </w:r>
      <w:r>
        <w:rPr>
          <w:rFonts w:ascii="宋体" w:hAnsi="宋体" w:cs="宋体" w:hint="eastAsia"/>
          <w:b/>
          <w:bCs/>
          <w:color w:val="000000"/>
          <w:kern w:val="36"/>
          <w:sz w:val="30"/>
          <w:szCs w:val="30"/>
        </w:rPr>
        <w:t>举办第二期</w:t>
      </w:r>
      <w:r w:rsidRPr="00D23A39">
        <w:rPr>
          <w:rFonts w:ascii="宋体" w:hAnsi="宋体" w:cs="宋体" w:hint="eastAsia"/>
          <w:b/>
          <w:bCs/>
          <w:color w:val="000000"/>
          <w:kern w:val="36"/>
          <w:sz w:val="30"/>
          <w:szCs w:val="30"/>
        </w:rPr>
        <w:t>面点制作培训</w:t>
      </w:r>
    </w:p>
    <w:p w:rsidR="00D02583" w:rsidRPr="00EF3D22" w:rsidRDefault="00D02583" w:rsidP="00EF3D22">
      <w:pPr>
        <w:widowControl/>
        <w:shd w:val="clear" w:color="auto" w:fill="FFFFFF"/>
        <w:ind w:firstLine="570"/>
        <w:rPr>
          <w:rFonts w:ascii="微软雅黑" w:eastAsia="微软雅黑" w:hAnsi="微软雅黑"/>
          <w:color w:val="333333"/>
          <w:spacing w:val="7"/>
          <w:sz w:val="22"/>
          <w:shd w:val="clear" w:color="auto" w:fill="FFFFFF"/>
        </w:rPr>
      </w:pPr>
      <w:r w:rsidRPr="00D23A39">
        <w:rPr>
          <w:rFonts w:ascii="宋体" w:hAnsi="宋体" w:cs="宋体" w:hint="eastAsia"/>
          <w:color w:val="000000"/>
          <w:kern w:val="0"/>
          <w:sz w:val="28"/>
          <w:szCs w:val="28"/>
        </w:rPr>
        <w:t>为丰富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教职工生活，倡导健康</w:t>
      </w:r>
      <w:r w:rsidRPr="00D23A39">
        <w:rPr>
          <w:rFonts w:ascii="宋体" w:hAnsi="宋体" w:cs="宋体" w:hint="eastAsia"/>
          <w:color w:val="000000"/>
          <w:kern w:val="0"/>
          <w:sz w:val="28"/>
          <w:szCs w:val="28"/>
        </w:rPr>
        <w:t>生活方式，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校</w:t>
      </w:r>
      <w:r w:rsidRPr="00D23A39">
        <w:rPr>
          <w:rFonts w:ascii="宋体" w:hAnsi="宋体" w:cs="宋体" w:hint="eastAsia"/>
          <w:color w:val="000000"/>
          <w:kern w:val="0"/>
          <w:sz w:val="28"/>
          <w:szCs w:val="28"/>
        </w:rPr>
        <w:t>工会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联合后勤处</w:t>
      </w:r>
      <w:r w:rsidRPr="00D23A39">
        <w:rPr>
          <w:rFonts w:ascii="宋体" w:hAnsi="宋体" w:cs="宋体" w:hint="eastAsia"/>
          <w:color w:val="000000"/>
          <w:kern w:val="0"/>
          <w:sz w:val="28"/>
          <w:szCs w:val="28"/>
        </w:rPr>
        <w:t>于</w:t>
      </w:r>
      <w:r>
        <w:rPr>
          <w:rFonts w:ascii="宋体" w:hAnsi="宋体" w:cs="宋体"/>
          <w:color w:val="000000"/>
          <w:kern w:val="0"/>
          <w:sz w:val="28"/>
          <w:szCs w:val="28"/>
        </w:rPr>
        <w:t>12</w:t>
      </w:r>
      <w:r w:rsidRPr="00D23A39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hAnsi="宋体" w:cs="宋体"/>
          <w:color w:val="000000"/>
          <w:kern w:val="0"/>
          <w:sz w:val="28"/>
          <w:szCs w:val="28"/>
        </w:rPr>
        <w:t>9</w:t>
      </w:r>
      <w:r w:rsidRPr="00D23A39"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晚</w:t>
      </w:r>
      <w:r w:rsidRPr="00D23A39">
        <w:rPr>
          <w:rFonts w:ascii="宋体" w:hAnsi="宋体" w:cs="宋体" w:hint="eastAsia"/>
          <w:color w:val="000000"/>
          <w:kern w:val="0"/>
          <w:sz w:val="28"/>
          <w:szCs w:val="28"/>
        </w:rPr>
        <w:t>在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学校第一食堂</w:t>
      </w:r>
      <w:r w:rsidRPr="00D23A39">
        <w:rPr>
          <w:rFonts w:ascii="宋体" w:hAnsi="宋体" w:cs="宋体" w:hint="eastAsia"/>
          <w:color w:val="000000"/>
          <w:kern w:val="0"/>
          <w:sz w:val="28"/>
          <w:szCs w:val="28"/>
        </w:rPr>
        <w:t>举办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了第二期面点制作培训，</w:t>
      </w:r>
      <w:r w:rsidRPr="00D23A39">
        <w:rPr>
          <w:rFonts w:ascii="宋体" w:hAnsi="宋体" w:cs="宋体" w:hint="eastAsia"/>
          <w:color w:val="000000"/>
          <w:kern w:val="0"/>
          <w:sz w:val="28"/>
          <w:szCs w:val="28"/>
        </w:rPr>
        <w:t>各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分工会会员</w:t>
      </w:r>
      <w:r w:rsidRPr="00D23A39">
        <w:rPr>
          <w:rFonts w:ascii="宋体" w:hAnsi="宋体" w:cs="宋体" w:hint="eastAsia"/>
          <w:color w:val="000000"/>
          <w:kern w:val="0"/>
          <w:sz w:val="28"/>
          <w:szCs w:val="28"/>
        </w:rPr>
        <w:t>积极报名，共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有</w:t>
      </w:r>
      <w:r w:rsidRPr="00D23A39">
        <w:rPr>
          <w:rFonts w:ascii="宋体" w:hAnsi="宋体" w:cs="宋体"/>
          <w:color w:val="000000"/>
          <w:kern w:val="0"/>
          <w:sz w:val="28"/>
          <w:szCs w:val="28"/>
        </w:rPr>
        <w:t>30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余名教职工</w:t>
      </w:r>
      <w:r w:rsidRPr="00D23A39">
        <w:rPr>
          <w:rFonts w:ascii="宋体" w:hAnsi="宋体" w:cs="宋体" w:hint="eastAsia"/>
          <w:color w:val="000000"/>
          <w:kern w:val="0"/>
          <w:sz w:val="28"/>
          <w:szCs w:val="28"/>
        </w:rPr>
        <w:t>参加了本次培训。</w:t>
      </w:r>
    </w:p>
    <w:p w:rsidR="00D02583" w:rsidRPr="00D23A39" w:rsidRDefault="00D02583" w:rsidP="009C105E">
      <w:pPr>
        <w:widowControl/>
        <w:shd w:val="clear" w:color="auto" w:fill="FFFFFF"/>
        <w:ind w:firstLine="570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本次活动得到了后勤处的大力支持，在培训之前对制作材料和学习用具等做好了充分准备，并安排了学校第一食堂的专业面点师傅为学员们授课，详细讲解</w:t>
      </w:r>
      <w:r w:rsidRPr="00D23A39">
        <w:rPr>
          <w:rFonts w:ascii="宋体" w:hAnsi="宋体" w:cs="宋体" w:hint="eastAsia"/>
          <w:color w:val="000000"/>
          <w:kern w:val="0"/>
          <w:sz w:val="28"/>
          <w:szCs w:val="28"/>
        </w:rPr>
        <w:t>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蛋糕、包子、蛋挞、烧麦、馒头的配方、程序及注意事项，</w:t>
      </w:r>
      <w:bookmarkStart w:id="0" w:name="_GoBack"/>
      <w:bookmarkEnd w:id="0"/>
      <w:r>
        <w:rPr>
          <w:rFonts w:ascii="宋体" w:hAnsi="宋体" w:cs="宋体" w:hint="eastAsia"/>
          <w:color w:val="000000"/>
          <w:kern w:val="0"/>
          <w:sz w:val="28"/>
          <w:szCs w:val="28"/>
        </w:rPr>
        <w:t>在师傅</w:t>
      </w:r>
      <w:r w:rsidRPr="00D23A39">
        <w:rPr>
          <w:rFonts w:ascii="宋体" w:hAnsi="宋体" w:cs="宋体" w:hint="eastAsia"/>
          <w:color w:val="000000"/>
          <w:kern w:val="0"/>
          <w:sz w:val="28"/>
          <w:szCs w:val="28"/>
        </w:rPr>
        <w:t>的指点及大家的分工协作下，一个个形态不一的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蛋糕和包子很快制成，大家怀着喜悦的心情，品尝自己亲手制作的美食</w:t>
      </w:r>
      <w:r w:rsidRPr="00D23A39">
        <w:rPr>
          <w:rFonts w:ascii="宋体" w:hAnsi="宋体" w:cs="宋体" w:hint="eastAsia"/>
          <w:color w:val="000000"/>
          <w:kern w:val="0"/>
          <w:sz w:val="28"/>
          <w:szCs w:val="28"/>
        </w:rPr>
        <w:t>。整个活动大家兴趣盎然，互相学习，争相操作，现场欢乐四溢。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虽然培训</w:t>
      </w:r>
      <w:r w:rsidRPr="00D00B27">
        <w:rPr>
          <w:rFonts w:ascii="宋体" w:hAnsi="宋体" w:cs="宋体" w:hint="eastAsia"/>
          <w:color w:val="000000"/>
          <w:kern w:val="0"/>
          <w:sz w:val="28"/>
          <w:szCs w:val="28"/>
        </w:rPr>
        <w:t>时间短暂，但授课时因人施教，一边学习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一边操作，大家都做出了满意的作品。为了满足学员们的学习要求，面点师傅还</w:t>
      </w:r>
      <w:r w:rsidRPr="00D00B27">
        <w:rPr>
          <w:rFonts w:ascii="宋体" w:hAnsi="宋体" w:cs="宋体" w:hint="eastAsia"/>
          <w:color w:val="000000"/>
          <w:kern w:val="0"/>
          <w:sz w:val="28"/>
          <w:szCs w:val="28"/>
        </w:rPr>
        <w:t>主动提出将详细配方发到学习钉钉群，方便大家回家练习。</w:t>
      </w:r>
    </w:p>
    <w:p w:rsidR="00D02583" w:rsidRPr="00D23A39" w:rsidRDefault="00D02583" w:rsidP="000D570E">
      <w:pPr>
        <w:widowControl/>
        <w:shd w:val="clear" w:color="auto" w:fill="FFFFFF"/>
        <w:ind w:firstLine="570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此次活动</w:t>
      </w:r>
      <w:r w:rsidRPr="00D23A39">
        <w:rPr>
          <w:rFonts w:ascii="宋体" w:hAnsi="宋体" w:cs="宋体" w:hint="eastAsia"/>
          <w:color w:val="000000"/>
          <w:kern w:val="0"/>
          <w:sz w:val="28"/>
          <w:szCs w:val="28"/>
        </w:rPr>
        <w:t>不仅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是教职员工的一次生活技能学习，更是在这个冬日里疫情防控一如既往状态下的一次暖心交流</w:t>
      </w:r>
      <w:r w:rsidRPr="00D23A39"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大家在学习过程中</w:t>
      </w:r>
      <w:r w:rsidRPr="00D23A39">
        <w:rPr>
          <w:rFonts w:ascii="宋体" w:hAnsi="宋体" w:cs="宋体" w:hint="eastAsia"/>
          <w:color w:val="000000"/>
          <w:kern w:val="0"/>
          <w:sz w:val="28"/>
          <w:szCs w:val="28"/>
        </w:rPr>
        <w:t>增强了情感交流，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营造</w:t>
      </w:r>
      <w:r w:rsidRPr="00D23A39">
        <w:rPr>
          <w:rFonts w:ascii="宋体" w:hAnsi="宋体" w:cs="宋体" w:hint="eastAsia"/>
          <w:color w:val="000000"/>
          <w:kern w:val="0"/>
          <w:sz w:val="28"/>
          <w:szCs w:val="28"/>
        </w:rPr>
        <w:t>了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齐心协力、和谐欢快的校园氛围</w:t>
      </w:r>
      <w:r w:rsidRPr="00D23A39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（校工会王燕）</w:t>
      </w:r>
    </w:p>
    <w:p w:rsidR="00D02583" w:rsidRPr="00D23A39" w:rsidRDefault="00D02583" w:rsidP="00D23A39">
      <w:pPr>
        <w:widowControl/>
        <w:pBdr>
          <w:bottom w:val="single" w:sz="18" w:space="11" w:color="EBEBEB"/>
        </w:pBdr>
        <w:shd w:val="clear" w:color="auto" w:fill="FFFFFF"/>
        <w:jc w:val="center"/>
        <w:outlineLvl w:val="0"/>
        <w:rPr>
          <w:rFonts w:ascii="宋体" w:cs="宋体"/>
          <w:b/>
          <w:bCs/>
          <w:color w:val="000000"/>
          <w:kern w:val="36"/>
          <w:sz w:val="28"/>
          <w:szCs w:val="28"/>
        </w:rPr>
      </w:pPr>
    </w:p>
    <w:sectPr w:rsidR="00D02583" w:rsidRPr="00D23A39" w:rsidSect="00227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583" w:rsidRDefault="00D02583" w:rsidP="00C83DAE">
      <w:r>
        <w:separator/>
      </w:r>
    </w:p>
  </w:endnote>
  <w:endnote w:type="continuationSeparator" w:id="0">
    <w:p w:rsidR="00D02583" w:rsidRDefault="00D02583" w:rsidP="00C83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583" w:rsidRDefault="00D02583" w:rsidP="00C83DAE">
      <w:r>
        <w:separator/>
      </w:r>
    </w:p>
  </w:footnote>
  <w:footnote w:type="continuationSeparator" w:id="0">
    <w:p w:rsidR="00D02583" w:rsidRDefault="00D02583" w:rsidP="00C83D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A39"/>
    <w:rsid w:val="00015F33"/>
    <w:rsid w:val="00080EA2"/>
    <w:rsid w:val="00081B29"/>
    <w:rsid w:val="000D078E"/>
    <w:rsid w:val="000D570E"/>
    <w:rsid w:val="000F4815"/>
    <w:rsid w:val="00101FED"/>
    <w:rsid w:val="00103CC7"/>
    <w:rsid w:val="001A098A"/>
    <w:rsid w:val="001C3440"/>
    <w:rsid w:val="001E0DFC"/>
    <w:rsid w:val="001E7A41"/>
    <w:rsid w:val="001F39A3"/>
    <w:rsid w:val="002276F1"/>
    <w:rsid w:val="002B1200"/>
    <w:rsid w:val="002C13D6"/>
    <w:rsid w:val="002C540D"/>
    <w:rsid w:val="00384AAE"/>
    <w:rsid w:val="00387CDC"/>
    <w:rsid w:val="003A5EF3"/>
    <w:rsid w:val="003C3EFF"/>
    <w:rsid w:val="003D3F22"/>
    <w:rsid w:val="00436DE6"/>
    <w:rsid w:val="0044414C"/>
    <w:rsid w:val="00446C17"/>
    <w:rsid w:val="00452B53"/>
    <w:rsid w:val="004B3DBE"/>
    <w:rsid w:val="0055240C"/>
    <w:rsid w:val="005707EE"/>
    <w:rsid w:val="00575017"/>
    <w:rsid w:val="005A0BD2"/>
    <w:rsid w:val="005E2289"/>
    <w:rsid w:val="006247E2"/>
    <w:rsid w:val="00677928"/>
    <w:rsid w:val="006A7AD1"/>
    <w:rsid w:val="006C1E67"/>
    <w:rsid w:val="00706037"/>
    <w:rsid w:val="007B7C1F"/>
    <w:rsid w:val="00802AA3"/>
    <w:rsid w:val="00856DF9"/>
    <w:rsid w:val="00952826"/>
    <w:rsid w:val="00997599"/>
    <w:rsid w:val="009C105E"/>
    <w:rsid w:val="009C23B2"/>
    <w:rsid w:val="009E1D9C"/>
    <w:rsid w:val="009F3B30"/>
    <w:rsid w:val="00A00848"/>
    <w:rsid w:val="00A136FD"/>
    <w:rsid w:val="00AA7409"/>
    <w:rsid w:val="00AC3EA0"/>
    <w:rsid w:val="00AD30AE"/>
    <w:rsid w:val="00AE0683"/>
    <w:rsid w:val="00BD1DED"/>
    <w:rsid w:val="00BD635B"/>
    <w:rsid w:val="00C04CFD"/>
    <w:rsid w:val="00C83DAE"/>
    <w:rsid w:val="00CB2143"/>
    <w:rsid w:val="00D00B27"/>
    <w:rsid w:val="00D02583"/>
    <w:rsid w:val="00D153F9"/>
    <w:rsid w:val="00D23A39"/>
    <w:rsid w:val="00DD6F60"/>
    <w:rsid w:val="00E011C2"/>
    <w:rsid w:val="00E147B3"/>
    <w:rsid w:val="00E21EC3"/>
    <w:rsid w:val="00E55CD4"/>
    <w:rsid w:val="00EB48B0"/>
    <w:rsid w:val="00EE79A5"/>
    <w:rsid w:val="00EF3D22"/>
    <w:rsid w:val="00FE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6F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83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3DA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83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3DA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2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1</Pages>
  <Words>67</Words>
  <Characters>384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182</cp:revision>
  <dcterms:created xsi:type="dcterms:W3CDTF">2019-05-29T00:32:00Z</dcterms:created>
  <dcterms:modified xsi:type="dcterms:W3CDTF">2020-12-10T07:24:00Z</dcterms:modified>
</cp:coreProperties>
</file>